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2" w:rsidRPr="00935832" w:rsidRDefault="000037E2" w:rsidP="00E059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0037E2" w:rsidRPr="00D60C56" w:rsidRDefault="000037E2" w:rsidP="00E05907">
      <w:pPr>
        <w:pStyle w:val="Heading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>ОБЩЕ</w:t>
      </w:r>
      <w:r>
        <w:rPr>
          <w:sz w:val="22"/>
          <w:szCs w:val="22"/>
        </w:rPr>
        <w:t>ПРОФЕССИОНАЛЬНОГО ЦИКЛА</w:t>
      </w:r>
    </w:p>
    <w:p w:rsidR="000037E2" w:rsidRPr="00D60C56" w:rsidRDefault="000037E2" w:rsidP="00E0590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ОП. 05</w:t>
      </w:r>
      <w:r w:rsidRPr="00D60C56">
        <w:rPr>
          <w:rFonts w:ascii="Times New Roman" w:hAnsi="Times New Roman" w:cs="Times New Roman"/>
          <w:b/>
          <w:bCs/>
        </w:rPr>
        <w:t xml:space="preserve"> </w:t>
      </w:r>
      <w:r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0037E2" w:rsidRDefault="000037E2" w:rsidP="00E0590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037E2" w:rsidRDefault="000037E2" w:rsidP="00E05907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>
        <w:rPr>
          <w:rFonts w:ascii="Times New Roman" w:hAnsi="Times New Roman" w:cs="Times New Roman"/>
        </w:rPr>
        <w:t>08.01.25</w:t>
      </w:r>
      <w:r w:rsidRPr="007E3151">
        <w:rPr>
          <w:rFonts w:ascii="Times New Roman" w:hAnsi="Times New Roman" w:cs="Times New Roman"/>
        </w:rPr>
        <w:t xml:space="preserve"> «Мастер отделоч</w:t>
      </w:r>
      <w:r>
        <w:rPr>
          <w:rFonts w:ascii="Times New Roman" w:hAnsi="Times New Roman" w:cs="Times New Roman"/>
        </w:rPr>
        <w:t>ных строительных и декоративных</w:t>
      </w:r>
      <w:r w:rsidRPr="007E3151">
        <w:rPr>
          <w:rFonts w:ascii="Times New Roman" w:hAnsi="Times New Roman" w:cs="Times New Roman"/>
        </w:rPr>
        <w:t xml:space="preserve"> работ»</w:t>
      </w:r>
    </w:p>
    <w:p w:rsidR="000037E2" w:rsidRPr="00C538D4" w:rsidRDefault="000037E2" w:rsidP="00E059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0037E2" w:rsidRPr="00C538D4" w:rsidRDefault="000037E2" w:rsidP="00E0590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FE6DC0">
        <w:rPr>
          <w:rFonts w:ascii="Times New Roman" w:hAnsi="Times New Roman" w:cs="Times New Roman"/>
        </w:rPr>
        <w:t>основная профессиональная подготовка</w:t>
      </w:r>
      <w:r w:rsidRPr="00262FAF">
        <w:rPr>
          <w:rFonts w:ascii="Times New Roman" w:hAnsi="Times New Roman" w:cs="Times New Roman"/>
          <w:b/>
          <w:bCs/>
          <w:color w:val="FF0000"/>
        </w:rPr>
        <w:t xml:space="preserve">  </w:t>
      </w:r>
    </w:p>
    <w:p w:rsidR="000037E2" w:rsidRPr="00C538D4" w:rsidRDefault="000037E2" w:rsidP="00E05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0037E2" w:rsidRDefault="000037E2" w:rsidP="00E05907">
      <w:pPr>
        <w:spacing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47</w:t>
      </w:r>
      <w:r>
        <w:rPr>
          <w:rFonts w:ascii="Times New Roman" w:hAnsi="Times New Roman" w:cs="Times New Roman"/>
        </w:rPr>
        <w:t>.</w:t>
      </w:r>
    </w:p>
    <w:p w:rsidR="000037E2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037E2" w:rsidRPr="00540F4F" w:rsidRDefault="000037E2" w:rsidP="00E05907">
      <w:pPr>
        <w:pStyle w:val="BodyText"/>
        <w:shd w:val="clear" w:color="auto" w:fill="auto"/>
        <w:spacing w:after="6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0F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540F4F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0037E2" w:rsidRPr="00FD1105" w:rsidRDefault="000037E2" w:rsidP="00E05907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037E2" w:rsidRDefault="000037E2" w:rsidP="00E05907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037E2" w:rsidRDefault="000037E2" w:rsidP="00E05907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37E2" w:rsidRDefault="000037E2" w:rsidP="00E05907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37E2" w:rsidRDefault="000037E2" w:rsidP="00E05907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Рекомендуемое количество часов на освоение примерной программы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составляет:</w:t>
      </w:r>
    </w:p>
    <w:p w:rsidR="000037E2" w:rsidRDefault="000037E2" w:rsidP="00E05907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5461"/>
      </w:tblGrid>
      <w:tr w:rsidR="000037E2">
        <w:trPr>
          <w:trHeight w:val="523"/>
        </w:trPr>
        <w:tc>
          <w:tcPr>
            <w:tcW w:w="4109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0037E2">
        <w:trPr>
          <w:trHeight w:val="221"/>
        </w:trPr>
        <w:tc>
          <w:tcPr>
            <w:tcW w:w="4109" w:type="dxa"/>
            <w:vMerge w:val="restart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37E2">
        <w:trPr>
          <w:trHeight w:val="255"/>
        </w:trPr>
        <w:tc>
          <w:tcPr>
            <w:tcW w:w="4109" w:type="dxa"/>
            <w:vMerge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</w:tr>
      <w:tr w:rsidR="000037E2">
        <w:trPr>
          <w:trHeight w:val="237"/>
        </w:trPr>
        <w:tc>
          <w:tcPr>
            <w:tcW w:w="4109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37E2">
        <w:trPr>
          <w:trHeight w:val="254"/>
        </w:trPr>
        <w:tc>
          <w:tcPr>
            <w:tcW w:w="4109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0037E2">
        <w:trPr>
          <w:trHeight w:val="680"/>
        </w:trPr>
        <w:tc>
          <w:tcPr>
            <w:tcW w:w="4109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461" w:type="dxa"/>
          </w:tcPr>
          <w:p w:rsidR="000037E2" w:rsidRDefault="000037E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037E2" w:rsidRPr="00FD1105" w:rsidRDefault="000037E2" w:rsidP="00E05907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037E2" w:rsidRDefault="000037E2" w:rsidP="00E05907">
      <w:pPr>
        <w:spacing w:line="240" w:lineRule="auto"/>
        <w:rPr>
          <w:rFonts w:ascii="Times New Roman" w:hAnsi="Times New Roman" w:cs="Times New Roman"/>
          <w:u w:val="single"/>
        </w:rPr>
        <w:sectPr w:rsidR="0000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7E2" w:rsidRPr="0012082B" w:rsidRDefault="000037E2" w:rsidP="00E05907">
      <w:pPr>
        <w:pStyle w:val="BodyText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» 3 курс</w:t>
      </w:r>
    </w:p>
    <w:p w:rsidR="000037E2" w:rsidRPr="0012082B" w:rsidRDefault="000037E2" w:rsidP="00E059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0037E2" w:rsidRPr="0012082B">
        <w:trPr>
          <w:gridAfter w:val="2"/>
          <w:wAfter w:w="48" w:type="dxa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0037E2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3"/>
          </w:tcPr>
          <w:p w:rsidR="000037E2" w:rsidRPr="0012082B" w:rsidRDefault="000037E2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0037E2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8A3705" w:rsidRDefault="000037E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705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8A3705" w:rsidRDefault="000037E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705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1204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966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8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513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9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613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771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550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15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Раздел 2 Легкая атлетика </w:t>
            </w:r>
          </w:p>
        </w:tc>
      </w:tr>
      <w:tr w:rsidR="000037E2" w:rsidRPr="0012082B">
        <w:trPr>
          <w:trHeight w:val="889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Спринтерский бег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0037E2" w:rsidRPr="0012082B">
        <w:trPr>
          <w:trHeight w:val="73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37E2" w:rsidRPr="0012082B">
        <w:trPr>
          <w:trHeight w:val="1011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Подтягивание.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Владеют, технически грамотно выполнять (на технику): подтягивание.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37E2" w:rsidRPr="0012082B">
        <w:trPr>
          <w:trHeight w:val="968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gridSpan w:val="2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Перекладина, 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37E2" w:rsidRPr="0012082B">
        <w:trPr>
          <w:trHeight w:val="82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скоростной выносливости. Лапта русская.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240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0037E2" w:rsidRPr="00294A4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граната</w:t>
            </w: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25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294A4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31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gridSpan w:val="2"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31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955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gridSpan w:val="2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703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2000м. – 3000м.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1412"/>
        </w:trPr>
        <w:tc>
          <w:tcPr>
            <w:tcW w:w="564" w:type="dxa"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037E2" w:rsidRPr="008A3705" w:rsidRDefault="000037E2" w:rsidP="00523FCB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7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8A3705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E2" w:rsidRPr="0012082B">
        <w:trPr>
          <w:trHeight w:val="1350"/>
        </w:trPr>
        <w:tc>
          <w:tcPr>
            <w:tcW w:w="564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vMerge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-3000 м.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Лапта русская.</w:t>
            </w:r>
          </w:p>
        </w:tc>
        <w:tc>
          <w:tcPr>
            <w:tcW w:w="2939" w:type="dxa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Комбинированный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0037E2" w:rsidRPr="0012082B" w:rsidRDefault="000037E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37E2" w:rsidRPr="0012082B" w:rsidRDefault="000037E2" w:rsidP="00E05907">
      <w:pPr>
        <w:spacing w:after="0" w:line="240" w:lineRule="auto"/>
        <w:rPr>
          <w:rFonts w:ascii="Times New Roman" w:hAnsi="Times New Roman" w:cs="Times New Roman"/>
        </w:rPr>
      </w:pPr>
    </w:p>
    <w:p w:rsidR="000037E2" w:rsidRPr="0012082B" w:rsidRDefault="000037E2" w:rsidP="00E05907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0037E2" w:rsidRPr="00C538D4" w:rsidRDefault="000037E2" w:rsidP="00E05907">
      <w:pPr>
        <w:spacing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037E2" w:rsidRDefault="000037E2">
      <w:pPr>
        <w:rPr>
          <w:rFonts w:cs="Times New Roman"/>
        </w:rPr>
      </w:pPr>
    </w:p>
    <w:sectPr w:rsidR="000037E2" w:rsidSect="00E05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D9"/>
    <w:rsid w:val="000037E2"/>
    <w:rsid w:val="0012082B"/>
    <w:rsid w:val="002169F9"/>
    <w:rsid w:val="00262FAF"/>
    <w:rsid w:val="00294A4B"/>
    <w:rsid w:val="002F5A3F"/>
    <w:rsid w:val="00523FCB"/>
    <w:rsid w:val="00540F4F"/>
    <w:rsid w:val="007E3151"/>
    <w:rsid w:val="008A3705"/>
    <w:rsid w:val="00935832"/>
    <w:rsid w:val="00C538D4"/>
    <w:rsid w:val="00CC0C8D"/>
    <w:rsid w:val="00D60C56"/>
    <w:rsid w:val="00E05907"/>
    <w:rsid w:val="00E920D9"/>
    <w:rsid w:val="00FD1105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7"/>
    <w:pPr>
      <w:spacing w:after="200" w:line="276" w:lineRule="auto"/>
    </w:pPr>
    <w:rPr>
      <w:rFonts w:eastAsia="Times New Roman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90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05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5907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05907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07E14"/>
    <w:rPr>
      <w:rFonts w:eastAsia="Times New Roman" w:cs="Calibri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E0590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1197</Words>
  <Characters>6823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Воспитательская</cp:lastModifiedBy>
  <cp:revision>3</cp:revision>
  <dcterms:created xsi:type="dcterms:W3CDTF">2020-10-08T07:39:00Z</dcterms:created>
  <dcterms:modified xsi:type="dcterms:W3CDTF">2020-10-08T08:25:00Z</dcterms:modified>
</cp:coreProperties>
</file>